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3"/>
      </w:tblGrid>
      <w:tr w:rsidR="00702EE5" w14:paraId="37391D1C" w14:textId="77777777">
        <w:trPr>
          <w:trHeight w:val="9800"/>
        </w:trPr>
        <w:tc>
          <w:tcPr>
            <w:tcW w:w="10803" w:type="dxa"/>
            <w:tcBorders>
              <w:bottom w:val="single" w:sz="12" w:space="0" w:color="auto"/>
            </w:tcBorders>
          </w:tcPr>
          <w:p w14:paraId="7C1FCF89" w14:textId="77777777" w:rsidR="00702EE5" w:rsidRDefault="00702EE5">
            <w:pPr>
              <w:pStyle w:val="Header"/>
              <w:tabs>
                <w:tab w:val="clear" w:pos="4320"/>
                <w:tab w:val="clear" w:pos="8640"/>
              </w:tabs>
              <w:rPr>
                <w:lang w:val="fr-CA"/>
              </w:rPr>
            </w:pPr>
            <w:r>
              <w:rPr>
                <w:lang w:val="fr-CA"/>
              </w:rPr>
              <w:t>(En caractères d’imprimerie)</w:t>
            </w:r>
          </w:p>
          <w:p w14:paraId="6B69A76A" w14:textId="77777777" w:rsidR="00702EE5" w:rsidRDefault="00702EE5">
            <w:pPr>
              <w:pStyle w:val="Header"/>
              <w:tabs>
                <w:tab w:val="clear" w:pos="4320"/>
                <w:tab w:val="clear" w:pos="8640"/>
              </w:tabs>
              <w:rPr>
                <w:lang w:val="fr-CA"/>
              </w:rPr>
            </w:pPr>
          </w:p>
          <w:p w14:paraId="4F487608" w14:textId="77777777" w:rsidR="00702EE5" w:rsidRDefault="00702EE5">
            <w:pPr>
              <w:pStyle w:val="Header"/>
              <w:tabs>
                <w:tab w:val="clear" w:pos="4320"/>
                <w:tab w:val="clear" w:pos="8640"/>
                <w:tab w:val="left" w:pos="5472"/>
              </w:tabs>
              <w:rPr>
                <w:lang w:val="fr-CA"/>
              </w:rPr>
            </w:pPr>
            <w:r>
              <w:rPr>
                <w:lang w:val="fr-CA"/>
              </w:rPr>
              <w:t>Nom du pyrotechnicien : ______________________     Adresse : ________________________________</w:t>
            </w:r>
          </w:p>
          <w:p w14:paraId="29E4F9BC" w14:textId="77777777" w:rsidR="00702EE5" w:rsidRDefault="00702EE5">
            <w:pPr>
              <w:pStyle w:val="Header"/>
              <w:tabs>
                <w:tab w:val="clear" w:pos="4320"/>
                <w:tab w:val="clear" w:pos="8640"/>
              </w:tabs>
              <w:rPr>
                <w:lang w:val="fr-CA"/>
              </w:rPr>
            </w:pPr>
          </w:p>
          <w:p w14:paraId="504D5931" w14:textId="77777777" w:rsidR="00702EE5" w:rsidRDefault="00702EE5">
            <w:pPr>
              <w:pStyle w:val="Header"/>
              <w:tabs>
                <w:tab w:val="clear" w:pos="4320"/>
                <w:tab w:val="clear" w:pos="8640"/>
                <w:tab w:val="left" w:pos="5292"/>
                <w:tab w:val="left" w:pos="5472"/>
                <w:tab w:val="left" w:pos="9327"/>
                <w:tab w:val="left" w:pos="10137"/>
              </w:tabs>
              <w:rPr>
                <w:lang w:val="fr-CA"/>
              </w:rPr>
            </w:pPr>
            <w:r>
              <w:rPr>
                <w:lang w:val="fr-CA"/>
              </w:rPr>
              <w:t>Téléphone : _________________________________    Télécopieur : _____________________________</w:t>
            </w:r>
          </w:p>
          <w:p w14:paraId="426399F9" w14:textId="77777777" w:rsidR="00702EE5" w:rsidRDefault="00702EE5">
            <w:pPr>
              <w:pStyle w:val="Header"/>
              <w:tabs>
                <w:tab w:val="clear" w:pos="4320"/>
                <w:tab w:val="clear" w:pos="8640"/>
                <w:tab w:val="left" w:pos="9327"/>
                <w:tab w:val="left" w:pos="10137"/>
              </w:tabs>
              <w:rPr>
                <w:lang w:val="fr-CA"/>
              </w:rPr>
            </w:pPr>
          </w:p>
          <w:p w14:paraId="0216B1E3" w14:textId="77777777" w:rsidR="00702EE5" w:rsidRDefault="00702EE5" w:rsidP="007F3EF8">
            <w:pPr>
              <w:pStyle w:val="Header"/>
              <w:tabs>
                <w:tab w:val="clear" w:pos="4320"/>
                <w:tab w:val="clear" w:pos="8640"/>
              </w:tabs>
              <w:rPr>
                <w:lang w:val="fr-CA"/>
              </w:rPr>
            </w:pPr>
            <w:r>
              <w:rPr>
                <w:lang w:val="fr-CA"/>
              </w:rPr>
              <w:t>Numéro du certificat de pyrotechnicie</w:t>
            </w:r>
            <w:r w:rsidR="007F3EF8">
              <w:rPr>
                <w:lang w:val="fr-CA"/>
              </w:rPr>
              <w:t xml:space="preserve">n : _______ </w:t>
            </w:r>
            <w:r>
              <w:rPr>
                <w:lang w:val="fr-CA"/>
              </w:rPr>
              <w:t xml:space="preserve">Catégorie : ____       Date d’échéance : </w:t>
            </w:r>
            <w:r w:rsidR="007F3EF8">
              <w:rPr>
                <w:lang w:val="fr-CA"/>
              </w:rPr>
              <w:t>_</w:t>
            </w:r>
            <w:r>
              <w:rPr>
                <w:lang w:val="fr-CA"/>
              </w:rPr>
              <w:t>___________</w:t>
            </w:r>
          </w:p>
          <w:p w14:paraId="3BB30F6E" w14:textId="77777777" w:rsidR="00702EE5" w:rsidRDefault="00702EE5">
            <w:pPr>
              <w:pStyle w:val="Header"/>
              <w:tabs>
                <w:tab w:val="clear" w:pos="4320"/>
                <w:tab w:val="clear" w:pos="8640"/>
                <w:tab w:val="left" w:pos="10167"/>
              </w:tabs>
              <w:rPr>
                <w:lang w:val="fr-CA"/>
              </w:rPr>
            </w:pPr>
          </w:p>
          <w:p w14:paraId="5F63D11E" w14:textId="77777777" w:rsidR="00702EE5" w:rsidRDefault="00702EE5">
            <w:pPr>
              <w:pStyle w:val="Header"/>
              <w:tabs>
                <w:tab w:val="clear" w:pos="4320"/>
                <w:tab w:val="clear" w:pos="8640"/>
                <w:tab w:val="left" w:pos="4932"/>
                <w:tab w:val="left" w:pos="10152"/>
              </w:tabs>
              <w:rPr>
                <w:lang w:val="fr-CA"/>
              </w:rPr>
            </w:pPr>
            <w:r>
              <w:rPr>
                <w:lang w:val="fr-CA"/>
              </w:rPr>
              <w:t>Personne</w:t>
            </w:r>
            <w:r>
              <w:rPr>
                <w:lang w:val="fr-CA"/>
              </w:rPr>
              <w:noBreakHyphen/>
              <w:t>ressource :_________________________       Téléphone : ______________________________</w:t>
            </w:r>
          </w:p>
          <w:p w14:paraId="135A5ACC" w14:textId="77777777" w:rsidR="00702EE5" w:rsidRDefault="00702EE5">
            <w:pPr>
              <w:pStyle w:val="Header"/>
              <w:tabs>
                <w:tab w:val="clear" w:pos="4320"/>
                <w:tab w:val="clear" w:pos="8640"/>
              </w:tabs>
              <w:rPr>
                <w:lang w:val="fr-CA"/>
              </w:rPr>
            </w:pPr>
          </w:p>
          <w:p w14:paraId="0C59F0FF" w14:textId="77777777" w:rsidR="00702EE5" w:rsidRDefault="00702EE5">
            <w:pPr>
              <w:pStyle w:val="Header"/>
              <w:tabs>
                <w:tab w:val="clear" w:pos="4320"/>
                <w:tab w:val="clear" w:pos="8640"/>
                <w:tab w:val="left" w:pos="5472"/>
                <w:tab w:val="left" w:pos="10242"/>
              </w:tabs>
              <w:rPr>
                <w:lang w:val="fr-CA"/>
              </w:rPr>
            </w:pPr>
            <w:r>
              <w:rPr>
                <w:lang w:val="fr-CA"/>
              </w:rPr>
              <w:t>Nom de l’entreprise : ________________________       Téléphone : ______________________________</w:t>
            </w:r>
          </w:p>
          <w:p w14:paraId="717F128B" w14:textId="77777777" w:rsidR="00702EE5" w:rsidRDefault="00702EE5">
            <w:pPr>
              <w:pStyle w:val="Header"/>
              <w:tabs>
                <w:tab w:val="clear" w:pos="4320"/>
                <w:tab w:val="clear" w:pos="8640"/>
              </w:tabs>
              <w:rPr>
                <w:lang w:val="fr-CA"/>
              </w:rPr>
            </w:pPr>
          </w:p>
          <w:p w14:paraId="32F74945" w14:textId="77777777" w:rsidR="00702EE5" w:rsidRDefault="00702EE5">
            <w:pPr>
              <w:pStyle w:val="Header"/>
              <w:tabs>
                <w:tab w:val="clear" w:pos="4320"/>
                <w:tab w:val="clear" w:pos="8640"/>
                <w:tab w:val="left" w:pos="5472"/>
                <w:tab w:val="left" w:pos="10152"/>
              </w:tabs>
              <w:rPr>
                <w:lang w:val="fr-CA"/>
              </w:rPr>
            </w:pPr>
            <w:r>
              <w:rPr>
                <w:lang w:val="fr-CA"/>
              </w:rPr>
              <w:t>Commanditaire : ___________________________        Adresse : ________________________________</w:t>
            </w:r>
          </w:p>
          <w:p w14:paraId="53C2AFC3" w14:textId="77777777" w:rsidR="00702EE5" w:rsidRDefault="00702EE5">
            <w:pPr>
              <w:pStyle w:val="Header"/>
              <w:tabs>
                <w:tab w:val="clear" w:pos="4320"/>
                <w:tab w:val="clear" w:pos="8640"/>
                <w:tab w:val="left" w:pos="4230"/>
                <w:tab w:val="left" w:pos="5472"/>
              </w:tabs>
              <w:rPr>
                <w:lang w:val="fr-CA"/>
              </w:rPr>
            </w:pPr>
          </w:p>
          <w:p w14:paraId="6EDDA18E" w14:textId="77777777" w:rsidR="00702EE5" w:rsidRDefault="00702EE5">
            <w:pPr>
              <w:pStyle w:val="Header"/>
              <w:tabs>
                <w:tab w:val="clear" w:pos="4320"/>
                <w:tab w:val="clear" w:pos="8640"/>
                <w:tab w:val="left" w:pos="5472"/>
                <w:tab w:val="left" w:pos="10152"/>
              </w:tabs>
              <w:rPr>
                <w:lang w:val="fr-CA"/>
              </w:rPr>
            </w:pPr>
            <w:r>
              <w:rPr>
                <w:lang w:val="fr-CA"/>
              </w:rPr>
              <w:t>Entreprise : _______________________________        Adresse : ________________________________</w:t>
            </w:r>
          </w:p>
          <w:p w14:paraId="478BBCFF" w14:textId="77777777" w:rsidR="00702EE5" w:rsidRDefault="00702EE5">
            <w:pPr>
              <w:pStyle w:val="Header"/>
              <w:tabs>
                <w:tab w:val="clear" w:pos="4320"/>
                <w:tab w:val="clear" w:pos="8640"/>
                <w:tab w:val="left" w:pos="4932"/>
                <w:tab w:val="left" w:pos="10152"/>
              </w:tabs>
              <w:rPr>
                <w:lang w:val="fr-CA"/>
              </w:rPr>
            </w:pPr>
          </w:p>
          <w:p w14:paraId="56DE5894" w14:textId="77777777" w:rsidR="00702EE5" w:rsidRDefault="00702EE5">
            <w:pPr>
              <w:pStyle w:val="Header"/>
              <w:tabs>
                <w:tab w:val="clear" w:pos="4320"/>
                <w:tab w:val="clear" w:pos="8640"/>
                <w:tab w:val="left" w:pos="5352"/>
              </w:tabs>
              <w:rPr>
                <w:lang w:val="fr-CA"/>
              </w:rPr>
            </w:pPr>
            <w:r>
              <w:rPr>
                <w:lang w:val="fr-CA"/>
              </w:rPr>
              <w:t>Date du spectacle proposé : __________________         Heure : __________________________________</w:t>
            </w:r>
          </w:p>
          <w:p w14:paraId="2AF90CB8" w14:textId="77777777" w:rsidR="00702EE5" w:rsidRDefault="00702EE5">
            <w:pPr>
              <w:pStyle w:val="Header"/>
              <w:tabs>
                <w:tab w:val="clear" w:pos="4320"/>
                <w:tab w:val="clear" w:pos="8640"/>
              </w:tabs>
              <w:rPr>
                <w:lang w:val="fr-CA"/>
              </w:rPr>
            </w:pPr>
          </w:p>
          <w:p w14:paraId="2F69B85A" w14:textId="77777777" w:rsidR="00702EE5" w:rsidRDefault="00702EE5">
            <w:pPr>
              <w:pStyle w:val="Header"/>
              <w:tabs>
                <w:tab w:val="clear" w:pos="4320"/>
                <w:tab w:val="clear" w:pos="8640"/>
                <w:tab w:val="left" w:pos="10152"/>
              </w:tabs>
              <w:rPr>
                <w:lang w:val="fr-CA"/>
              </w:rPr>
            </w:pPr>
            <w:r>
              <w:rPr>
                <w:lang w:val="fr-CA"/>
              </w:rPr>
              <w:t>Lieu : ____________________________________       Adresse : _________________________________</w:t>
            </w:r>
          </w:p>
          <w:p w14:paraId="05D20F71" w14:textId="77777777" w:rsidR="00702EE5" w:rsidRDefault="00702EE5">
            <w:pPr>
              <w:pStyle w:val="Header"/>
              <w:tabs>
                <w:tab w:val="clear" w:pos="4320"/>
                <w:tab w:val="clear" w:pos="8640"/>
              </w:tabs>
              <w:rPr>
                <w:lang w:val="fr-CA"/>
              </w:rPr>
            </w:pPr>
          </w:p>
          <w:p w14:paraId="66A7251C" w14:textId="77777777" w:rsidR="00702EE5" w:rsidRDefault="00702EE5">
            <w:pPr>
              <w:pStyle w:val="Header"/>
              <w:tabs>
                <w:tab w:val="clear" w:pos="4320"/>
                <w:tab w:val="clear" w:pos="8640"/>
              </w:tabs>
              <w:rPr>
                <w:lang w:val="fr-CA"/>
              </w:rPr>
            </w:pPr>
            <w:r>
              <w:rPr>
                <w:lang w:val="fr-CA"/>
              </w:rPr>
              <w:t xml:space="preserve">Plan du site ou lettre d’intention en annexe :            Oui </w:t>
            </w:r>
            <w:r>
              <w:rPr>
                <w:lang w:val="fr-CA"/>
              </w:rPr>
              <w:fldChar w:fldCharType="begin">
                <w:ffData>
                  <w:name w:val="Check2"/>
                  <w:enabled/>
                  <w:calcOnExit w:val="0"/>
                  <w:checkBox>
                    <w:sizeAuto/>
                    <w:default w:val="0"/>
                  </w:checkBox>
                </w:ffData>
              </w:fldChar>
            </w:r>
            <w:r>
              <w:rPr>
                <w:lang w:val="fr-CA"/>
              </w:rPr>
              <w:instrText xml:space="preserve"> FORMCHECKBOX </w:instrText>
            </w:r>
            <w:r w:rsidR="00D64E99">
              <w:rPr>
                <w:lang w:val="fr-CA"/>
              </w:rPr>
            </w:r>
            <w:r w:rsidR="00D64E99">
              <w:rPr>
                <w:lang w:val="fr-CA"/>
              </w:rPr>
              <w:fldChar w:fldCharType="separate"/>
            </w:r>
            <w:r>
              <w:rPr>
                <w:lang w:val="fr-CA"/>
              </w:rPr>
              <w:fldChar w:fldCharType="end"/>
            </w:r>
            <w:r>
              <w:rPr>
                <w:lang w:val="fr-CA"/>
              </w:rPr>
              <w:t xml:space="preserve">          Non </w:t>
            </w:r>
            <w:r>
              <w:rPr>
                <w:lang w:val="fr-CA"/>
              </w:rPr>
              <w:fldChar w:fldCharType="begin">
                <w:ffData>
                  <w:name w:val="Check2"/>
                  <w:enabled/>
                  <w:calcOnExit w:val="0"/>
                  <w:checkBox>
                    <w:sizeAuto/>
                    <w:default w:val="0"/>
                  </w:checkBox>
                </w:ffData>
              </w:fldChar>
            </w:r>
            <w:r>
              <w:rPr>
                <w:lang w:val="fr-CA"/>
              </w:rPr>
              <w:instrText xml:space="preserve"> FORMCHECKBOX </w:instrText>
            </w:r>
            <w:r w:rsidR="00D64E99">
              <w:rPr>
                <w:lang w:val="fr-CA"/>
              </w:rPr>
            </w:r>
            <w:r w:rsidR="00D64E99">
              <w:rPr>
                <w:lang w:val="fr-CA"/>
              </w:rPr>
              <w:fldChar w:fldCharType="separate"/>
            </w:r>
            <w:r>
              <w:rPr>
                <w:lang w:val="fr-CA"/>
              </w:rPr>
              <w:fldChar w:fldCharType="end"/>
            </w:r>
          </w:p>
          <w:p w14:paraId="354792D1" w14:textId="77777777" w:rsidR="00702EE5" w:rsidRDefault="00702EE5">
            <w:pPr>
              <w:pStyle w:val="Header"/>
              <w:tabs>
                <w:tab w:val="clear" w:pos="4320"/>
                <w:tab w:val="clear" w:pos="8640"/>
              </w:tabs>
              <w:rPr>
                <w:lang w:val="fr-CA"/>
              </w:rPr>
            </w:pPr>
            <w:r>
              <w:rPr>
                <w:lang w:val="fr-CA"/>
              </w:rPr>
              <w:t xml:space="preserve">Autorisation écrite du propriétaire du terrain où aura lieu le lancement des pièces pyrotechniques pour effets spéciaux (si le demandeur n’est pas propriétaire du terrain en question)         Oui </w:t>
            </w:r>
            <w:r>
              <w:rPr>
                <w:lang w:val="fr-CA"/>
              </w:rPr>
              <w:fldChar w:fldCharType="begin">
                <w:ffData>
                  <w:name w:val="Check2"/>
                  <w:enabled/>
                  <w:calcOnExit w:val="0"/>
                  <w:checkBox>
                    <w:sizeAuto/>
                    <w:default w:val="0"/>
                  </w:checkBox>
                </w:ffData>
              </w:fldChar>
            </w:r>
            <w:r>
              <w:rPr>
                <w:lang w:val="fr-CA"/>
              </w:rPr>
              <w:instrText xml:space="preserve"> FORMCHECKBOX </w:instrText>
            </w:r>
            <w:r w:rsidR="00D64E99">
              <w:rPr>
                <w:lang w:val="fr-CA"/>
              </w:rPr>
            </w:r>
            <w:r w:rsidR="00D64E99">
              <w:rPr>
                <w:lang w:val="fr-CA"/>
              </w:rPr>
              <w:fldChar w:fldCharType="separate"/>
            </w:r>
            <w:r>
              <w:rPr>
                <w:lang w:val="fr-CA"/>
              </w:rPr>
              <w:fldChar w:fldCharType="end"/>
            </w:r>
            <w:r>
              <w:rPr>
                <w:lang w:val="fr-CA"/>
              </w:rPr>
              <w:t xml:space="preserve">          Non </w:t>
            </w:r>
            <w:r>
              <w:rPr>
                <w:lang w:val="fr-CA"/>
              </w:rPr>
              <w:fldChar w:fldCharType="begin">
                <w:ffData>
                  <w:name w:val="Check2"/>
                  <w:enabled/>
                  <w:calcOnExit w:val="0"/>
                  <w:checkBox>
                    <w:sizeAuto/>
                    <w:default w:val="0"/>
                  </w:checkBox>
                </w:ffData>
              </w:fldChar>
            </w:r>
            <w:r>
              <w:rPr>
                <w:lang w:val="fr-CA"/>
              </w:rPr>
              <w:instrText xml:space="preserve"> FORMCHECKBOX </w:instrText>
            </w:r>
            <w:r w:rsidR="00D64E99">
              <w:rPr>
                <w:lang w:val="fr-CA"/>
              </w:rPr>
            </w:r>
            <w:r w:rsidR="00D64E99">
              <w:rPr>
                <w:lang w:val="fr-CA"/>
              </w:rPr>
              <w:fldChar w:fldCharType="separate"/>
            </w:r>
            <w:r>
              <w:rPr>
                <w:lang w:val="fr-CA"/>
              </w:rPr>
              <w:fldChar w:fldCharType="end"/>
            </w:r>
          </w:p>
          <w:p w14:paraId="15D82821" w14:textId="77777777" w:rsidR="00702EE5" w:rsidRDefault="00702EE5">
            <w:pPr>
              <w:pStyle w:val="Header"/>
              <w:tabs>
                <w:tab w:val="clear" w:pos="4320"/>
                <w:tab w:val="clear" w:pos="8640"/>
              </w:tabs>
              <w:rPr>
                <w:lang w:val="fr-CA"/>
              </w:rPr>
            </w:pPr>
          </w:p>
          <w:p w14:paraId="2088496A" w14:textId="77777777" w:rsidR="00702EE5" w:rsidRDefault="00702EE5">
            <w:pPr>
              <w:pStyle w:val="Header"/>
              <w:tabs>
                <w:tab w:val="clear" w:pos="4320"/>
                <w:tab w:val="clear" w:pos="8640"/>
              </w:tabs>
              <w:rPr>
                <w:lang w:val="fr-CA"/>
              </w:rPr>
            </w:pPr>
            <w:r>
              <w:rPr>
                <w:lang w:val="fr-CA"/>
              </w:rPr>
              <w:t>Assurance : (copie jointe en annexe)</w:t>
            </w:r>
          </w:p>
          <w:p w14:paraId="27752FAA" w14:textId="77777777" w:rsidR="00702EE5" w:rsidRDefault="00702EE5">
            <w:pPr>
              <w:pStyle w:val="Header"/>
              <w:tabs>
                <w:tab w:val="clear" w:pos="4320"/>
                <w:tab w:val="clear" w:pos="8640"/>
              </w:tabs>
              <w:rPr>
                <w:lang w:val="fr-CA"/>
              </w:rPr>
            </w:pPr>
            <w:r>
              <w:rPr>
                <w:lang w:val="fr-CA"/>
              </w:rPr>
              <w:t xml:space="preserve">        Compagnie : ____________      Police : ________________    Couverture : </w:t>
            </w:r>
            <w:r>
              <w:rPr>
                <w:u w:val="single"/>
                <w:lang w:val="fr-CA"/>
              </w:rPr>
              <w:t>(5 000 000 $)</w:t>
            </w:r>
          </w:p>
          <w:p w14:paraId="55B26386" w14:textId="77777777" w:rsidR="00702EE5" w:rsidRDefault="00702EE5">
            <w:pPr>
              <w:pStyle w:val="Header"/>
              <w:tabs>
                <w:tab w:val="clear" w:pos="4320"/>
                <w:tab w:val="clear" w:pos="8640"/>
              </w:tabs>
              <w:rPr>
                <w:lang w:val="fr-CA"/>
              </w:rPr>
            </w:pPr>
          </w:p>
          <w:p w14:paraId="37A0F28F" w14:textId="77777777" w:rsidR="00702EE5" w:rsidRDefault="00702EE5">
            <w:pPr>
              <w:pStyle w:val="Header"/>
              <w:tabs>
                <w:tab w:val="clear" w:pos="4320"/>
                <w:tab w:val="clear" w:pos="8640"/>
              </w:tabs>
              <w:rPr>
                <w:lang w:val="fr-CA"/>
              </w:rPr>
            </w:pPr>
            <w:r>
              <w:rPr>
                <w:lang w:val="fr-CA"/>
              </w:rPr>
              <w:t>Description des mesures d’urgence en cas d’incendie : _________________________________________</w:t>
            </w:r>
          </w:p>
          <w:p w14:paraId="34861A7D" w14:textId="77777777" w:rsidR="00702EE5" w:rsidRDefault="00702EE5">
            <w:pPr>
              <w:pStyle w:val="Header"/>
              <w:rPr>
                <w:lang w:val="fr-CA"/>
              </w:rPr>
            </w:pPr>
          </w:p>
          <w:p w14:paraId="17B2EC47" w14:textId="77777777" w:rsidR="00702EE5" w:rsidRDefault="00702EE5">
            <w:pPr>
              <w:pStyle w:val="Header"/>
              <w:tabs>
                <w:tab w:val="left" w:pos="5472"/>
              </w:tabs>
              <w:rPr>
                <w:sz w:val="20"/>
                <w:lang w:val="fr-CA"/>
              </w:rPr>
            </w:pPr>
            <w:r>
              <w:rPr>
                <w:sz w:val="20"/>
                <w:lang w:val="fr-CA"/>
              </w:rPr>
              <w:t>Le demandeur s’engage à indemniser la Ville d’Ottawa et à la dégager de toute responsabilité relativement aux réclamations, aux revendications, aux actions ou causes d’actions, aux pertes ou aux dommages que la Ville pourrait encourir ou dont elle pourrait être responsable à l’égard des actes commis par le requérant dans le cadre de l’événement, tel qu’il est indiqué dans le Règlement, que le demandeur ou ses employés, directeurs, entrepreneurs et mandataires aient été négligents ou non.</w:t>
            </w:r>
          </w:p>
          <w:p w14:paraId="461F227B" w14:textId="77777777" w:rsidR="00702EE5" w:rsidRDefault="00702EE5">
            <w:pPr>
              <w:pStyle w:val="Header"/>
              <w:rPr>
                <w:lang w:val="fr-CA"/>
              </w:rPr>
            </w:pPr>
          </w:p>
          <w:p w14:paraId="337A957C" w14:textId="77777777" w:rsidR="00702EE5" w:rsidRDefault="00702EE5">
            <w:pPr>
              <w:pStyle w:val="Header"/>
              <w:rPr>
                <w:lang w:val="fr-CA"/>
              </w:rPr>
            </w:pPr>
            <w:r>
              <w:rPr>
                <w:lang w:val="fr-CA"/>
              </w:rPr>
              <w:t>Signature du pyrotechnicien : _________________________________   Date : _______________________</w:t>
            </w:r>
          </w:p>
          <w:p w14:paraId="00C596DC" w14:textId="77777777" w:rsidR="00702EE5" w:rsidRDefault="00702EE5">
            <w:pPr>
              <w:pStyle w:val="Header"/>
              <w:rPr>
                <w:lang w:val="fr-CA"/>
              </w:rPr>
            </w:pPr>
          </w:p>
        </w:tc>
      </w:tr>
      <w:tr w:rsidR="00702EE5" w14:paraId="181B42CE" w14:textId="77777777" w:rsidTr="007F3EF8">
        <w:trPr>
          <w:trHeight w:val="870"/>
        </w:trPr>
        <w:tc>
          <w:tcPr>
            <w:tcW w:w="10803" w:type="dxa"/>
            <w:tcBorders>
              <w:top w:val="single" w:sz="12" w:space="0" w:color="auto"/>
              <w:bottom w:val="single" w:sz="12" w:space="0" w:color="000000"/>
            </w:tcBorders>
          </w:tcPr>
          <w:p w14:paraId="251E94F0" w14:textId="77777777" w:rsidR="00702EE5" w:rsidRDefault="00702EE5">
            <w:pPr>
              <w:pStyle w:val="Header"/>
              <w:rPr>
                <w:u w:val="single"/>
                <w:lang w:val="fr-CA"/>
              </w:rPr>
            </w:pPr>
          </w:p>
          <w:p w14:paraId="2144915B" w14:textId="77777777" w:rsidR="00702EE5" w:rsidRDefault="00702EE5">
            <w:pPr>
              <w:pStyle w:val="Header"/>
              <w:rPr>
                <w:lang w:val="fr-CA"/>
              </w:rPr>
            </w:pPr>
            <w:r>
              <w:rPr>
                <w:u w:val="single"/>
                <w:lang w:val="fr-CA"/>
              </w:rPr>
              <w:t xml:space="preserve">Frais : </w:t>
            </w:r>
            <w:r w:rsidR="007F44DD">
              <w:rPr>
                <w:u w:val="single"/>
                <w:lang w:val="fr-CA"/>
              </w:rPr>
              <w:t>52</w:t>
            </w:r>
            <w:r>
              <w:rPr>
                <w:u w:val="single"/>
                <w:lang w:val="fr-CA"/>
              </w:rPr>
              <w:t> $</w:t>
            </w:r>
            <w:r w:rsidR="007F3EF8">
              <w:rPr>
                <w:u w:val="single"/>
                <w:lang w:val="fr-CA"/>
              </w:rPr>
              <w:t xml:space="preserve"> : </w:t>
            </w:r>
            <w:r>
              <w:rPr>
                <w:lang w:val="fr-CA"/>
              </w:rPr>
              <w:t xml:space="preserve">Mode de paiement : Comptant </w:t>
            </w:r>
            <w:r>
              <w:rPr>
                <w:lang w:val="fr-CA"/>
              </w:rPr>
              <w:fldChar w:fldCharType="begin">
                <w:ffData>
                  <w:name w:val="Check2"/>
                  <w:enabled/>
                  <w:calcOnExit w:val="0"/>
                  <w:checkBox>
                    <w:sizeAuto/>
                    <w:default w:val="0"/>
                  </w:checkBox>
                </w:ffData>
              </w:fldChar>
            </w:r>
            <w:r>
              <w:rPr>
                <w:lang w:val="fr-CA"/>
              </w:rPr>
              <w:instrText xml:space="preserve"> FORMCHECKBOX </w:instrText>
            </w:r>
            <w:r w:rsidR="00D64E99">
              <w:rPr>
                <w:lang w:val="fr-CA"/>
              </w:rPr>
            </w:r>
            <w:r w:rsidR="00D64E99">
              <w:rPr>
                <w:lang w:val="fr-CA"/>
              </w:rPr>
              <w:fldChar w:fldCharType="separate"/>
            </w:r>
            <w:r>
              <w:rPr>
                <w:lang w:val="fr-CA"/>
              </w:rPr>
              <w:fldChar w:fldCharType="end"/>
            </w:r>
            <w:r>
              <w:rPr>
                <w:lang w:val="fr-CA"/>
              </w:rPr>
              <w:t xml:space="preserve"> Chèque </w:t>
            </w:r>
            <w:r>
              <w:rPr>
                <w:lang w:val="fr-CA"/>
              </w:rPr>
              <w:fldChar w:fldCharType="begin">
                <w:ffData>
                  <w:name w:val="Check2"/>
                  <w:enabled/>
                  <w:calcOnExit w:val="0"/>
                  <w:checkBox>
                    <w:sizeAuto/>
                    <w:default w:val="0"/>
                  </w:checkBox>
                </w:ffData>
              </w:fldChar>
            </w:r>
            <w:r>
              <w:rPr>
                <w:lang w:val="fr-CA"/>
              </w:rPr>
              <w:instrText xml:space="preserve"> FORMCHECKBOX </w:instrText>
            </w:r>
            <w:r w:rsidR="00D64E99">
              <w:rPr>
                <w:lang w:val="fr-CA"/>
              </w:rPr>
            </w:r>
            <w:r w:rsidR="00D64E99">
              <w:rPr>
                <w:lang w:val="fr-CA"/>
              </w:rPr>
              <w:fldChar w:fldCharType="separate"/>
            </w:r>
            <w:r>
              <w:rPr>
                <w:lang w:val="fr-CA"/>
              </w:rPr>
              <w:fldChar w:fldCharType="end"/>
            </w:r>
            <w:r>
              <w:rPr>
                <w:lang w:val="fr-CA"/>
              </w:rPr>
              <w:t xml:space="preserve">  Paiement direct (Interac) </w:t>
            </w:r>
            <w:r>
              <w:rPr>
                <w:lang w:val="fr-CA"/>
              </w:rPr>
              <w:fldChar w:fldCharType="begin">
                <w:ffData>
                  <w:name w:val="Check2"/>
                  <w:enabled/>
                  <w:calcOnExit w:val="0"/>
                  <w:checkBox>
                    <w:sizeAuto/>
                    <w:default w:val="0"/>
                  </w:checkBox>
                </w:ffData>
              </w:fldChar>
            </w:r>
            <w:r>
              <w:rPr>
                <w:lang w:val="fr-CA"/>
              </w:rPr>
              <w:instrText xml:space="preserve"> FORMCHECKBOX </w:instrText>
            </w:r>
            <w:r w:rsidR="00D64E99">
              <w:rPr>
                <w:lang w:val="fr-CA"/>
              </w:rPr>
            </w:r>
            <w:r w:rsidR="00D64E99">
              <w:rPr>
                <w:lang w:val="fr-CA"/>
              </w:rPr>
              <w:fldChar w:fldCharType="separate"/>
            </w:r>
            <w:r>
              <w:rPr>
                <w:lang w:val="fr-CA"/>
              </w:rPr>
              <w:fldChar w:fldCharType="end"/>
            </w:r>
            <w:r>
              <w:rPr>
                <w:lang w:val="fr-CA"/>
              </w:rPr>
              <w:t xml:space="preserve">        </w:t>
            </w:r>
          </w:p>
          <w:p w14:paraId="5E89258D" w14:textId="77777777" w:rsidR="00702EE5" w:rsidRDefault="00702EE5">
            <w:pPr>
              <w:pStyle w:val="Header"/>
              <w:rPr>
                <w:lang w:val="fr-CA"/>
              </w:rPr>
            </w:pPr>
            <w:r>
              <w:rPr>
                <w:lang w:val="fr-CA"/>
              </w:rPr>
              <w:t xml:space="preserve">Visa </w:t>
            </w:r>
            <w:r w:rsidR="007F3EF8">
              <w:rPr>
                <w:lang w:val="fr-CA"/>
              </w:rPr>
              <w:t>/</w:t>
            </w:r>
            <w:r>
              <w:rPr>
                <w:lang w:val="fr-CA"/>
              </w:rPr>
              <w:t xml:space="preserve">Mastercard </w:t>
            </w:r>
            <w:r>
              <w:rPr>
                <w:lang w:val="fr-CA"/>
              </w:rPr>
              <w:fldChar w:fldCharType="begin">
                <w:ffData>
                  <w:name w:val="Check2"/>
                  <w:enabled/>
                  <w:calcOnExit w:val="0"/>
                  <w:checkBox>
                    <w:sizeAuto/>
                    <w:default w:val="0"/>
                  </w:checkBox>
                </w:ffData>
              </w:fldChar>
            </w:r>
            <w:r>
              <w:rPr>
                <w:lang w:val="fr-CA"/>
              </w:rPr>
              <w:instrText xml:space="preserve"> FORMCHECKBOX </w:instrText>
            </w:r>
            <w:r w:rsidR="00D64E99">
              <w:rPr>
                <w:lang w:val="fr-CA"/>
              </w:rPr>
            </w:r>
            <w:r w:rsidR="00D64E99">
              <w:rPr>
                <w:lang w:val="fr-CA"/>
              </w:rPr>
              <w:fldChar w:fldCharType="separate"/>
            </w:r>
            <w:r>
              <w:rPr>
                <w:lang w:val="fr-CA"/>
              </w:rPr>
              <w:fldChar w:fldCharType="end"/>
            </w:r>
          </w:p>
          <w:p w14:paraId="4E7275BA" w14:textId="77777777" w:rsidR="00702EE5" w:rsidRDefault="00702EE5">
            <w:pPr>
              <w:pStyle w:val="Header"/>
              <w:rPr>
                <w:lang w:val="fr-CA"/>
              </w:rPr>
            </w:pPr>
          </w:p>
        </w:tc>
      </w:tr>
      <w:tr w:rsidR="00702EE5" w14:paraId="709309D6" w14:textId="77777777">
        <w:trPr>
          <w:trHeight w:val="2598"/>
        </w:trPr>
        <w:tc>
          <w:tcPr>
            <w:tcW w:w="10803" w:type="dxa"/>
            <w:tcBorders>
              <w:top w:val="single" w:sz="12" w:space="0" w:color="000000"/>
              <w:bottom w:val="single" w:sz="4" w:space="0" w:color="auto"/>
            </w:tcBorders>
          </w:tcPr>
          <w:p w14:paraId="68DE9154" w14:textId="77777777" w:rsidR="00702EE5" w:rsidRDefault="00702EE5">
            <w:pPr>
              <w:pStyle w:val="Header"/>
              <w:rPr>
                <w:b/>
                <w:bCs/>
                <w:lang w:val="fr-CA"/>
              </w:rPr>
            </w:pPr>
            <w:r>
              <w:rPr>
                <w:b/>
                <w:bCs/>
                <w:lang w:val="fr-CA"/>
              </w:rPr>
              <w:t>Section réservée au Service des incendies :</w:t>
            </w:r>
          </w:p>
          <w:p w14:paraId="3D7A4212" w14:textId="77777777" w:rsidR="00702EE5" w:rsidRDefault="00702EE5">
            <w:pPr>
              <w:pStyle w:val="Header"/>
              <w:rPr>
                <w:lang w:val="fr-CA"/>
              </w:rPr>
            </w:pPr>
          </w:p>
          <w:p w14:paraId="16457E5D" w14:textId="77777777" w:rsidR="00702EE5" w:rsidRDefault="00702EE5">
            <w:pPr>
              <w:pStyle w:val="Header"/>
              <w:rPr>
                <w:lang w:val="fr-CA"/>
              </w:rPr>
            </w:pPr>
            <w:r>
              <w:rPr>
                <w:lang w:val="fr-CA"/>
              </w:rPr>
              <w:t>Nom de la personne qui accorde l’autorisation : _________________________________________________</w:t>
            </w:r>
          </w:p>
          <w:p w14:paraId="030D76C1" w14:textId="77777777" w:rsidR="00702EE5" w:rsidRDefault="00702EE5">
            <w:pPr>
              <w:pStyle w:val="Header"/>
              <w:rPr>
                <w:lang w:val="fr-CA"/>
              </w:rPr>
            </w:pPr>
          </w:p>
          <w:p w14:paraId="369169BC" w14:textId="77777777" w:rsidR="00702EE5" w:rsidRDefault="00702EE5">
            <w:pPr>
              <w:pStyle w:val="Header"/>
              <w:rPr>
                <w:lang w:val="fr-CA"/>
              </w:rPr>
            </w:pPr>
            <w:r>
              <w:rPr>
                <w:lang w:val="fr-CA"/>
              </w:rPr>
              <w:t>Poste occupé : ___________________________________________________________________________</w:t>
            </w:r>
          </w:p>
          <w:p w14:paraId="03921DCE" w14:textId="77777777" w:rsidR="00702EE5" w:rsidRDefault="00702EE5">
            <w:pPr>
              <w:pStyle w:val="Header"/>
              <w:rPr>
                <w:lang w:val="fr-CA"/>
              </w:rPr>
            </w:pPr>
          </w:p>
          <w:p w14:paraId="178E1D6A" w14:textId="77777777" w:rsidR="00702EE5" w:rsidRDefault="00702EE5">
            <w:pPr>
              <w:pStyle w:val="Header"/>
              <w:rPr>
                <w:lang w:val="fr-CA"/>
              </w:rPr>
            </w:pPr>
            <w:r>
              <w:rPr>
                <w:lang w:val="fr-CA"/>
              </w:rPr>
              <w:t>Signature : ____________________________________   Date de l’approbation : _____________________</w:t>
            </w:r>
          </w:p>
          <w:p w14:paraId="420B1A1D" w14:textId="77777777" w:rsidR="00702EE5" w:rsidRDefault="00702EE5">
            <w:pPr>
              <w:pStyle w:val="Header"/>
              <w:rPr>
                <w:lang w:val="fr-CA"/>
              </w:rPr>
            </w:pPr>
          </w:p>
          <w:p w14:paraId="3EF5A3A0" w14:textId="77777777" w:rsidR="00702EE5" w:rsidRDefault="00702EE5">
            <w:pPr>
              <w:pStyle w:val="Header"/>
              <w:rPr>
                <w:lang w:val="fr-CA"/>
              </w:rPr>
            </w:pPr>
            <w:r>
              <w:rPr>
                <w:lang w:val="fr-CA"/>
              </w:rPr>
              <w:t>Commentaires : __________________________________________________________________________</w:t>
            </w:r>
          </w:p>
        </w:tc>
      </w:tr>
    </w:tbl>
    <w:p w14:paraId="53ED5957" w14:textId="77777777" w:rsidR="00702EE5" w:rsidRDefault="00CF721A" w:rsidP="00CF721A">
      <w:pPr>
        <w:pStyle w:val="Header"/>
        <w:tabs>
          <w:tab w:val="clear" w:pos="4320"/>
          <w:tab w:val="clear" w:pos="8640"/>
        </w:tabs>
        <w:ind w:left="-900"/>
        <w:jc w:val="both"/>
        <w:rPr>
          <w:sz w:val="20"/>
          <w:lang w:val="fr-CA"/>
        </w:rPr>
      </w:pPr>
      <w:r>
        <w:rPr>
          <w:sz w:val="20"/>
          <w:lang w:val="fr-CA"/>
        </w:rPr>
        <w:t xml:space="preserve">Les renseignements contenus dans ce formulaire sont recueillis en vertu des paragraphes 210 (1) et (5) de la </w:t>
      </w:r>
      <w:r>
        <w:rPr>
          <w:i/>
          <w:iCs/>
          <w:sz w:val="20"/>
          <w:lang w:val="fr-CA"/>
        </w:rPr>
        <w:t>Loi sur les municipalités</w:t>
      </w:r>
      <w:r>
        <w:rPr>
          <w:sz w:val="20"/>
          <w:lang w:val="fr-CA"/>
        </w:rPr>
        <w:t xml:space="preserve">, LRO 1990, ch. M.45, telle que modifiée, et sont nécessaires à l’émission de ce permis. Pour obtenir de plus amples renseignements, appelez au 580-2424, extension 12735 ou écrivez à la Ville d’Ottawa, Services des règlements municipaux, </w:t>
      </w:r>
      <w:r w:rsidR="007F44DD">
        <w:rPr>
          <w:sz w:val="20"/>
          <w:lang w:val="fr-CA"/>
        </w:rPr>
        <w:t>735</w:t>
      </w:r>
      <w:r>
        <w:rPr>
          <w:sz w:val="20"/>
          <w:lang w:val="fr-CA"/>
        </w:rPr>
        <w:t xml:space="preserve">, avenue </w:t>
      </w:r>
      <w:r w:rsidR="007F44DD">
        <w:rPr>
          <w:sz w:val="20"/>
          <w:lang w:val="fr-CA"/>
        </w:rPr>
        <w:t>Industrial</w:t>
      </w:r>
      <w:r>
        <w:rPr>
          <w:sz w:val="20"/>
          <w:lang w:val="fr-CA"/>
        </w:rPr>
        <w:t>,</w:t>
      </w:r>
      <w:r w:rsidR="007F44DD">
        <w:rPr>
          <w:sz w:val="20"/>
          <w:lang w:val="fr-CA"/>
        </w:rPr>
        <w:t xml:space="preserve"> 2</w:t>
      </w:r>
      <w:r w:rsidR="007F44DD" w:rsidRPr="007F44DD">
        <w:rPr>
          <w:sz w:val="20"/>
          <w:vertAlign w:val="superscript"/>
          <w:lang w:val="fr-CA"/>
        </w:rPr>
        <w:t>ème</w:t>
      </w:r>
      <w:r w:rsidR="007F44DD">
        <w:rPr>
          <w:sz w:val="20"/>
          <w:lang w:val="fr-CA"/>
        </w:rPr>
        <w:t xml:space="preserve"> étage </w:t>
      </w:r>
      <w:r>
        <w:rPr>
          <w:sz w:val="20"/>
          <w:lang w:val="fr-CA"/>
        </w:rPr>
        <w:t xml:space="preserve"> Ottawa (Ontario)  K1</w:t>
      </w:r>
      <w:r w:rsidR="007F44DD">
        <w:rPr>
          <w:sz w:val="20"/>
          <w:lang w:val="fr-CA"/>
        </w:rPr>
        <w:t>G</w:t>
      </w:r>
      <w:r>
        <w:rPr>
          <w:sz w:val="20"/>
          <w:lang w:val="fr-CA"/>
        </w:rPr>
        <w:t xml:space="preserve"> </w:t>
      </w:r>
      <w:r w:rsidR="007F44DD">
        <w:rPr>
          <w:sz w:val="20"/>
          <w:lang w:val="fr-CA"/>
        </w:rPr>
        <w:t>5</w:t>
      </w:r>
      <w:r>
        <w:rPr>
          <w:sz w:val="20"/>
          <w:lang w:val="fr-CA"/>
        </w:rPr>
        <w:t>J1.</w:t>
      </w:r>
    </w:p>
    <w:sectPr w:rsidR="00702EE5">
      <w:headerReference w:type="first" r:id="rId6"/>
      <w:type w:val="continuous"/>
      <w:pgSz w:w="12240" w:h="20160" w:code="5"/>
      <w:pgMar w:top="720" w:right="720" w:bottom="1440" w:left="172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45F6A" w14:textId="77777777" w:rsidR="0037301E" w:rsidRDefault="0037301E">
      <w:r>
        <w:separator/>
      </w:r>
    </w:p>
  </w:endnote>
  <w:endnote w:type="continuationSeparator" w:id="0">
    <w:p w14:paraId="12477208" w14:textId="77777777" w:rsidR="0037301E" w:rsidRDefault="0037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94F86" w14:textId="77777777" w:rsidR="0037301E" w:rsidRDefault="0037301E">
      <w:r>
        <w:separator/>
      </w:r>
    </w:p>
  </w:footnote>
  <w:footnote w:type="continuationSeparator" w:id="0">
    <w:p w14:paraId="3F036EB5" w14:textId="77777777" w:rsidR="0037301E" w:rsidRDefault="003730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88" w:type="dxa"/>
      <w:tblInd w:w="-900" w:type="dxa"/>
      <w:tblLook w:val="0000" w:firstRow="0" w:lastRow="0" w:firstColumn="0" w:lastColumn="0" w:noHBand="0" w:noVBand="0"/>
    </w:tblPr>
    <w:tblGrid>
      <w:gridCol w:w="11088"/>
    </w:tblGrid>
    <w:tr w:rsidR="00702EE5" w14:paraId="2111FF25" w14:textId="77777777">
      <w:trPr>
        <w:trHeight w:val="830"/>
      </w:trPr>
      <w:tc>
        <w:tcPr>
          <w:tcW w:w="11088" w:type="dxa"/>
        </w:tcPr>
        <w:p w14:paraId="2915542D" w14:textId="77777777" w:rsidR="00702EE5" w:rsidRDefault="007F44DD">
          <w:pPr>
            <w:pStyle w:val="Header"/>
            <w:tabs>
              <w:tab w:val="clear" w:pos="4320"/>
              <w:tab w:val="clear" w:pos="8640"/>
              <w:tab w:val="left" w:pos="3825"/>
            </w:tabs>
            <w:rPr>
              <w:lang w:val="fr-FR"/>
            </w:rPr>
          </w:pPr>
          <w:r>
            <w:rPr>
              <w:noProof/>
            </w:rPr>
            <w:drawing>
              <wp:inline distT="0" distB="0" distL="0" distR="0" wp14:anchorId="58BE4FE6" wp14:editId="180C14F5">
                <wp:extent cx="1600200" cy="666750"/>
                <wp:effectExtent l="19050" t="0" r="0" b="0"/>
                <wp:docPr id="1" name="Picture 1" descr="Ottawa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awa bw"/>
                        <pic:cNvPicPr>
                          <a:picLocks noChangeAspect="1" noChangeArrowheads="1"/>
                        </pic:cNvPicPr>
                      </pic:nvPicPr>
                      <pic:blipFill>
                        <a:blip r:embed="rId1"/>
                        <a:srcRect/>
                        <a:stretch>
                          <a:fillRect/>
                        </a:stretch>
                      </pic:blipFill>
                      <pic:spPr bwMode="auto">
                        <a:xfrm>
                          <a:off x="0" y="0"/>
                          <a:ext cx="1600200" cy="666750"/>
                        </a:xfrm>
                        <a:prstGeom prst="rect">
                          <a:avLst/>
                        </a:prstGeom>
                        <a:noFill/>
                        <a:ln w="9525">
                          <a:noFill/>
                          <a:miter lim="800000"/>
                          <a:headEnd/>
                          <a:tailEnd/>
                        </a:ln>
                      </pic:spPr>
                    </pic:pic>
                  </a:graphicData>
                </a:graphic>
              </wp:inline>
            </w:drawing>
          </w:r>
          <w:r w:rsidR="00702EE5">
            <w:rPr>
              <w:lang w:val="fr-FR"/>
            </w:rPr>
            <w:t xml:space="preserve">           </w:t>
          </w:r>
          <w:r w:rsidR="00702EE5">
            <w:rPr>
              <w:lang w:val="fr-FR"/>
            </w:rPr>
            <w:tab/>
          </w:r>
        </w:p>
        <w:p w14:paraId="324B1538" w14:textId="77777777" w:rsidR="00702EE5" w:rsidRDefault="00702EE5">
          <w:pPr>
            <w:pStyle w:val="Header"/>
            <w:tabs>
              <w:tab w:val="clear" w:pos="4320"/>
              <w:tab w:val="clear" w:pos="8640"/>
              <w:tab w:val="left" w:pos="2700"/>
            </w:tabs>
            <w:rPr>
              <w:sz w:val="56"/>
              <w:szCs w:val="56"/>
              <w:u w:val="single"/>
              <w:lang w:val="fr-FR"/>
            </w:rPr>
          </w:pPr>
          <w:r>
            <w:rPr>
              <w:lang w:val="fr-FR"/>
            </w:rPr>
            <w:t>SPU</w:t>
          </w:r>
          <w:r>
            <w:rPr>
              <w:lang w:val="fr-FR"/>
            </w:rPr>
            <w:tab/>
          </w:r>
          <w:bookmarkStart w:id="0" w:name="_GoBack"/>
          <w:r>
            <w:rPr>
              <w:sz w:val="56"/>
              <w:szCs w:val="56"/>
              <w:u w:val="single"/>
              <w:lang w:val="fr-FR"/>
            </w:rPr>
            <w:t>Formulaire d’autorisation pour les</w:t>
          </w:r>
        </w:p>
        <w:p w14:paraId="0579DB24" w14:textId="77777777" w:rsidR="00702EE5" w:rsidRDefault="00702EE5">
          <w:pPr>
            <w:pStyle w:val="Header"/>
            <w:tabs>
              <w:tab w:val="clear" w:pos="4320"/>
              <w:tab w:val="clear" w:pos="8640"/>
              <w:tab w:val="left" w:pos="2700"/>
            </w:tabs>
            <w:rPr>
              <w:sz w:val="56"/>
              <w:szCs w:val="56"/>
              <w:u w:val="single"/>
              <w:lang w:val="fr-FR"/>
            </w:rPr>
          </w:pPr>
          <w:r>
            <w:rPr>
              <w:sz w:val="56"/>
              <w:szCs w:val="56"/>
              <w:lang w:val="fr-FR"/>
            </w:rPr>
            <w:tab/>
          </w:r>
          <w:r>
            <w:rPr>
              <w:sz w:val="56"/>
              <w:szCs w:val="56"/>
              <w:u w:val="single"/>
              <w:lang w:val="fr-FR"/>
            </w:rPr>
            <w:t>spectacles pyrotechniques</w:t>
          </w:r>
        </w:p>
        <w:bookmarkEnd w:id="0"/>
        <w:p w14:paraId="2ED8A6BB" w14:textId="77777777" w:rsidR="00702EE5" w:rsidRDefault="00702EE5">
          <w:pPr>
            <w:pStyle w:val="Header"/>
            <w:rPr>
              <w:lang w:val="fr-FR"/>
            </w:rPr>
          </w:pPr>
          <w:r>
            <w:rPr>
              <w:lang w:val="fr-FR"/>
            </w:rPr>
            <w:t>Services des règlements municipaux/</w:t>
          </w:r>
        </w:p>
        <w:p w14:paraId="488125AE" w14:textId="77777777" w:rsidR="00702EE5" w:rsidRDefault="00702EE5">
          <w:pPr>
            <w:pStyle w:val="Header"/>
            <w:rPr>
              <w:lang w:val="fr-FR"/>
            </w:rPr>
          </w:pPr>
          <w:r>
            <w:rPr>
              <w:lang w:val="fr-FR"/>
            </w:rPr>
            <w:t xml:space="preserve">Bylaw Services                                          </w:t>
          </w:r>
        </w:p>
        <w:p w14:paraId="1D8F6492" w14:textId="77777777" w:rsidR="00702EE5" w:rsidRDefault="00702EE5" w:rsidP="001B6010">
          <w:pPr>
            <w:pStyle w:val="Header"/>
            <w:rPr>
              <w:lang w:val="fr-FR"/>
            </w:rPr>
          </w:pPr>
          <w:r>
            <w:rPr>
              <w:lang w:val="fr-FR"/>
            </w:rPr>
            <w:t>Règlement 2003-237</w:t>
          </w:r>
        </w:p>
      </w:tc>
    </w:tr>
  </w:tbl>
  <w:p w14:paraId="4A75FA91" w14:textId="77777777" w:rsidR="00702EE5" w:rsidRDefault="00702EE5">
    <w:pPr>
      <w:pStyle w:val="Header"/>
      <w:jc w:val="right"/>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mailMerge>
    <w:mainDocumentType w:val="formLetters"/>
    <w:linkToQuery/>
    <w:dataType w:val="textFile"/>
    <w:query w:val="SELECT * FROM H:\Testing New City Templates\Problem Mail Merge Sample Docs\Sample Merge - DataJune27.doc"/>
  </w:mailMerge>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10"/>
    <w:rsid w:val="001B6010"/>
    <w:rsid w:val="0037301E"/>
    <w:rsid w:val="00445E2A"/>
    <w:rsid w:val="0054755D"/>
    <w:rsid w:val="005C4C24"/>
    <w:rsid w:val="007017E9"/>
    <w:rsid w:val="00702EE5"/>
    <w:rsid w:val="007F3EF8"/>
    <w:rsid w:val="007F44DD"/>
    <w:rsid w:val="00826A4F"/>
    <w:rsid w:val="00CF721A"/>
    <w:rsid w:val="00D64E99"/>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A6FB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Hyperlink">
    <w:name w:val="Hyperlink"/>
    <w:basedOn w:val="DefaultParagraphFont"/>
    <w:semiHidden/>
    <w:rPr>
      <w:color w:val="0000FF"/>
      <w:u w:val="single"/>
    </w:rPr>
  </w:style>
  <w:style w:type="character" w:customStyle="1" w:styleId="HeaderChar">
    <w:name w:val="Header Char"/>
    <w:basedOn w:val="DefaultParagraphFont"/>
    <w:link w:val="Header"/>
    <w:semiHidden/>
    <w:rsid w:val="00CF72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W:\Winword\City%20Template\Off200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W:\Winword\City Template\Off2000\Let.dot</Template>
  <TotalTime>1</TotalTime>
  <Pages>1</Pages>
  <Words>466</Words>
  <Characters>2659</Characters>
  <Application>Microsoft Macintosh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Region of Ottawa-Carleton</Company>
  <LinksUpToDate>false</LinksUpToDate>
  <CharactersWithSpaces>3119</CharactersWithSpaces>
  <SharedDoc>false</SharedDoc>
  <HLinks>
    <vt:vector size="6" baseType="variant">
      <vt:variant>
        <vt:i4>3932190</vt:i4>
      </vt:variant>
      <vt:variant>
        <vt:i4>16</vt:i4>
      </vt:variant>
      <vt:variant>
        <vt:i4>0</vt:i4>
      </vt:variant>
      <vt:variant>
        <vt:i4>5</vt:i4>
      </vt:variant>
      <vt:variant>
        <vt:lpwstr>mailto:servicesreglementsmunicipaux@ottawa.ca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mundyja</dc:creator>
  <cp:lastModifiedBy>Ottawa Film</cp:lastModifiedBy>
  <cp:revision>2</cp:revision>
  <cp:lastPrinted>2003-09-30T20:49:00Z</cp:lastPrinted>
  <dcterms:created xsi:type="dcterms:W3CDTF">2018-05-31T15:11:00Z</dcterms:created>
  <dcterms:modified xsi:type="dcterms:W3CDTF">2018-05-31T15:11:00Z</dcterms:modified>
</cp:coreProperties>
</file>